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AE2" w:rsidRDefault="00D3062F">
      <w:r>
        <w:t xml:space="preserve">Complete the following exam style question: </w:t>
      </w:r>
    </w:p>
    <w:p w:rsidR="00D3062F" w:rsidRDefault="00D3062F"/>
    <w:p w:rsidR="00D3062F" w:rsidRDefault="00D3062F" w:rsidP="00D3062F">
      <w:pPr>
        <w:pStyle w:val="ListParagraph"/>
        <w:numPr>
          <w:ilvl w:val="0"/>
          <w:numId w:val="1"/>
        </w:numPr>
      </w:pPr>
      <w:r>
        <w:t xml:space="preserve">Compare how poets present the effects of conflict on people in </w:t>
      </w:r>
      <w:r w:rsidRPr="008B6AFE">
        <w:rPr>
          <w:b/>
        </w:rPr>
        <w:t>Poppies</w:t>
      </w:r>
      <w:r>
        <w:t xml:space="preserve"> and in </w:t>
      </w:r>
      <w:r w:rsidRPr="008B6AFE">
        <w:rPr>
          <w:b/>
        </w:rPr>
        <w:t xml:space="preserve">one </w:t>
      </w:r>
      <w:r w:rsidRPr="008B6AFE">
        <w:t xml:space="preserve">other poem </w:t>
      </w:r>
      <w:r>
        <w:t>from Power and Conflict.</w:t>
      </w:r>
    </w:p>
    <w:p w:rsidR="00D3062F" w:rsidRDefault="00D3062F" w:rsidP="00D3062F">
      <w:pPr>
        <w:pStyle w:val="NoSpacing"/>
        <w:suppressLineNumbers/>
        <w:ind w:left="993"/>
        <w:rPr>
          <w:b/>
        </w:rPr>
      </w:pPr>
      <w:r w:rsidRPr="008B6AFE">
        <w:rPr>
          <w:b/>
        </w:rPr>
        <w:t>Poppies</w:t>
      </w:r>
    </w:p>
    <w:p w:rsidR="00D3062F" w:rsidRPr="008B6AFE" w:rsidRDefault="00D3062F" w:rsidP="00D3062F">
      <w:pPr>
        <w:pStyle w:val="NoSpacing"/>
        <w:suppressLineNumbers/>
        <w:ind w:left="993"/>
        <w:rPr>
          <w:b/>
        </w:rPr>
      </w:pPr>
    </w:p>
    <w:p w:rsidR="00D3062F" w:rsidRPr="008B6AFE" w:rsidRDefault="00D3062F" w:rsidP="00D3062F">
      <w:pPr>
        <w:pStyle w:val="NoSpacing"/>
        <w:suppressLineNumbers/>
        <w:ind w:left="993"/>
      </w:pPr>
      <w:r w:rsidRPr="008B6AFE">
        <w:t>Three days before Armistice Sunday</w:t>
      </w:r>
    </w:p>
    <w:p w:rsidR="00D3062F" w:rsidRPr="008B6AFE" w:rsidRDefault="00D3062F" w:rsidP="00D3062F">
      <w:pPr>
        <w:pStyle w:val="NoSpacing"/>
        <w:suppressLineNumbers/>
        <w:ind w:left="993"/>
      </w:pPr>
      <w:proofErr w:type="gramStart"/>
      <w:r w:rsidRPr="008B6AFE">
        <w:t>and</w:t>
      </w:r>
      <w:proofErr w:type="gramEnd"/>
      <w:r w:rsidRPr="008B6AFE">
        <w:t xml:space="preserve"> poppies had already been placed</w:t>
      </w:r>
    </w:p>
    <w:p w:rsidR="00D3062F" w:rsidRPr="008B6AFE" w:rsidRDefault="00D3062F" w:rsidP="00D3062F">
      <w:pPr>
        <w:pStyle w:val="NoSpacing"/>
        <w:suppressLineNumbers/>
        <w:ind w:left="993"/>
      </w:pPr>
      <w:proofErr w:type="gramStart"/>
      <w:r w:rsidRPr="008B6AFE">
        <w:t>on</w:t>
      </w:r>
      <w:proofErr w:type="gramEnd"/>
      <w:r w:rsidRPr="008B6AFE">
        <w:t xml:space="preserve"> individual war graves. Before you left,</w:t>
      </w:r>
    </w:p>
    <w:p w:rsidR="00D3062F" w:rsidRPr="008B6AFE" w:rsidRDefault="00D3062F" w:rsidP="00D3062F">
      <w:pPr>
        <w:pStyle w:val="NoSpacing"/>
        <w:suppressLineNumbers/>
        <w:ind w:left="993"/>
      </w:pPr>
      <w:r w:rsidRPr="008B6AFE">
        <w:t>I pinned one onto your lapel, crimped petals,</w:t>
      </w:r>
    </w:p>
    <w:p w:rsidR="00D3062F" w:rsidRPr="008B6AFE" w:rsidRDefault="00D3062F" w:rsidP="00D3062F">
      <w:pPr>
        <w:pStyle w:val="NoSpacing"/>
        <w:suppressLineNumbers/>
        <w:ind w:left="993"/>
      </w:pPr>
      <w:proofErr w:type="gramStart"/>
      <w:r w:rsidRPr="008B6AFE">
        <w:t>spasms</w:t>
      </w:r>
      <w:proofErr w:type="gramEnd"/>
      <w:r w:rsidRPr="008B6AFE">
        <w:t xml:space="preserve"> of paper red, disrupting a blockade</w:t>
      </w:r>
      <w:r w:rsidRPr="008B6AFE">
        <w:tab/>
      </w:r>
      <w:r w:rsidRPr="008B6AFE">
        <w:tab/>
      </w:r>
    </w:p>
    <w:p w:rsidR="00D3062F" w:rsidRDefault="00D3062F" w:rsidP="00D3062F">
      <w:pPr>
        <w:pStyle w:val="NoSpacing"/>
        <w:suppressLineNumbers/>
        <w:ind w:left="993"/>
      </w:pPr>
      <w:proofErr w:type="gramStart"/>
      <w:r w:rsidRPr="008B6AFE">
        <w:t>of</w:t>
      </w:r>
      <w:proofErr w:type="gramEnd"/>
      <w:r w:rsidRPr="008B6AFE">
        <w:t xml:space="preserve"> yellow bias binding around your blazer.</w:t>
      </w:r>
    </w:p>
    <w:p w:rsidR="00D3062F" w:rsidRPr="008B6AFE" w:rsidRDefault="00D3062F" w:rsidP="00D3062F">
      <w:pPr>
        <w:pStyle w:val="NoSpacing"/>
        <w:suppressLineNumbers/>
        <w:ind w:left="993"/>
      </w:pPr>
    </w:p>
    <w:p w:rsidR="00D3062F" w:rsidRPr="008B6AFE" w:rsidRDefault="00D3062F" w:rsidP="00D3062F">
      <w:pPr>
        <w:pStyle w:val="NoSpacing"/>
        <w:suppressLineNumbers/>
        <w:ind w:left="993"/>
      </w:pPr>
      <w:proofErr w:type="spellStart"/>
      <w:r w:rsidRPr="008B6AFE">
        <w:t>Sellotape</w:t>
      </w:r>
      <w:proofErr w:type="spellEnd"/>
      <w:r w:rsidRPr="008B6AFE">
        <w:t xml:space="preserve"> bandaged around my hand,</w:t>
      </w:r>
    </w:p>
    <w:p w:rsidR="00D3062F" w:rsidRPr="008B6AFE" w:rsidRDefault="00D3062F" w:rsidP="00D3062F">
      <w:pPr>
        <w:pStyle w:val="NoSpacing"/>
        <w:suppressLineNumbers/>
        <w:ind w:left="993"/>
      </w:pPr>
      <w:r w:rsidRPr="008B6AFE">
        <w:t>I rounded up as many white cat hairs</w:t>
      </w:r>
    </w:p>
    <w:p w:rsidR="00D3062F" w:rsidRPr="008B6AFE" w:rsidRDefault="00D3062F" w:rsidP="00D3062F">
      <w:pPr>
        <w:pStyle w:val="NoSpacing"/>
        <w:suppressLineNumbers/>
        <w:ind w:left="993"/>
      </w:pPr>
      <w:proofErr w:type="gramStart"/>
      <w:r w:rsidRPr="008B6AFE">
        <w:t>as</w:t>
      </w:r>
      <w:proofErr w:type="gramEnd"/>
      <w:r w:rsidRPr="008B6AFE">
        <w:t xml:space="preserve"> I could, smoothed down your shirt’s</w:t>
      </w:r>
    </w:p>
    <w:p w:rsidR="00D3062F" w:rsidRPr="008B6AFE" w:rsidRDefault="00D3062F" w:rsidP="00D3062F">
      <w:pPr>
        <w:pStyle w:val="NoSpacing"/>
        <w:suppressLineNumbers/>
        <w:ind w:left="993"/>
      </w:pPr>
      <w:proofErr w:type="gramStart"/>
      <w:r w:rsidRPr="008B6AFE">
        <w:t>upturned</w:t>
      </w:r>
      <w:proofErr w:type="gramEnd"/>
      <w:r w:rsidRPr="008B6AFE">
        <w:t xml:space="preserve"> collar, steeled the softening</w:t>
      </w:r>
      <w:r w:rsidRPr="008B6AFE">
        <w:tab/>
      </w:r>
      <w:r w:rsidRPr="008B6AFE">
        <w:tab/>
      </w:r>
    </w:p>
    <w:p w:rsidR="00D3062F" w:rsidRPr="008B6AFE" w:rsidRDefault="00D3062F" w:rsidP="00D3062F">
      <w:pPr>
        <w:pStyle w:val="NoSpacing"/>
        <w:suppressLineNumbers/>
        <w:ind w:left="993"/>
      </w:pPr>
      <w:proofErr w:type="gramStart"/>
      <w:r w:rsidRPr="008B6AFE">
        <w:t>of</w:t>
      </w:r>
      <w:proofErr w:type="gramEnd"/>
      <w:r w:rsidRPr="008B6AFE">
        <w:t xml:space="preserve"> my face. I wanted to graze my nose</w:t>
      </w:r>
    </w:p>
    <w:p w:rsidR="00D3062F" w:rsidRPr="008B6AFE" w:rsidRDefault="00D3062F" w:rsidP="00D3062F">
      <w:pPr>
        <w:pStyle w:val="NoSpacing"/>
        <w:suppressLineNumbers/>
        <w:ind w:left="993"/>
      </w:pPr>
      <w:proofErr w:type="gramStart"/>
      <w:r w:rsidRPr="008B6AFE">
        <w:t>across</w:t>
      </w:r>
      <w:proofErr w:type="gramEnd"/>
      <w:r w:rsidRPr="008B6AFE">
        <w:t xml:space="preserve"> the tip of your nose, play at</w:t>
      </w:r>
    </w:p>
    <w:p w:rsidR="00D3062F" w:rsidRPr="008B6AFE" w:rsidRDefault="00D3062F" w:rsidP="00D3062F">
      <w:pPr>
        <w:pStyle w:val="NoSpacing"/>
        <w:suppressLineNumbers/>
        <w:ind w:left="993"/>
      </w:pPr>
      <w:proofErr w:type="gramStart"/>
      <w:r w:rsidRPr="008B6AFE">
        <w:t>being</w:t>
      </w:r>
      <w:proofErr w:type="gramEnd"/>
      <w:r w:rsidRPr="008B6AFE">
        <w:t xml:space="preserve"> Eskimos like we did when</w:t>
      </w:r>
    </w:p>
    <w:p w:rsidR="00D3062F" w:rsidRPr="008B6AFE" w:rsidRDefault="00D3062F" w:rsidP="00D3062F">
      <w:pPr>
        <w:pStyle w:val="NoSpacing"/>
        <w:suppressLineNumbers/>
        <w:ind w:left="993"/>
      </w:pPr>
      <w:proofErr w:type="gramStart"/>
      <w:r w:rsidRPr="008B6AFE">
        <w:t>you</w:t>
      </w:r>
      <w:proofErr w:type="gramEnd"/>
      <w:r w:rsidRPr="008B6AFE">
        <w:t xml:space="preserve"> were little. I resisted the impulse</w:t>
      </w:r>
    </w:p>
    <w:p w:rsidR="00D3062F" w:rsidRPr="008B6AFE" w:rsidRDefault="00D3062F" w:rsidP="00D3062F">
      <w:pPr>
        <w:pStyle w:val="NoSpacing"/>
        <w:suppressLineNumbers/>
        <w:ind w:left="993"/>
      </w:pPr>
      <w:proofErr w:type="gramStart"/>
      <w:r w:rsidRPr="008B6AFE">
        <w:t>to</w:t>
      </w:r>
      <w:proofErr w:type="gramEnd"/>
      <w:r w:rsidRPr="008B6AFE">
        <w:t xml:space="preserve"> run my fingers through the gelled</w:t>
      </w:r>
      <w:r w:rsidRPr="008B6AFE">
        <w:tab/>
      </w:r>
      <w:r w:rsidRPr="008B6AFE">
        <w:tab/>
      </w:r>
      <w:r w:rsidRPr="008B6AFE">
        <w:tab/>
      </w:r>
    </w:p>
    <w:p w:rsidR="00D3062F" w:rsidRPr="008B6AFE" w:rsidRDefault="00D3062F" w:rsidP="00D3062F">
      <w:pPr>
        <w:pStyle w:val="NoSpacing"/>
        <w:suppressLineNumbers/>
        <w:ind w:left="993"/>
      </w:pPr>
      <w:proofErr w:type="gramStart"/>
      <w:r w:rsidRPr="008B6AFE">
        <w:t>blackthorns</w:t>
      </w:r>
      <w:proofErr w:type="gramEnd"/>
      <w:r w:rsidRPr="008B6AFE">
        <w:t xml:space="preserve"> of your hair. All my words</w:t>
      </w:r>
    </w:p>
    <w:p w:rsidR="00D3062F" w:rsidRDefault="00D3062F" w:rsidP="00D3062F">
      <w:pPr>
        <w:pStyle w:val="NoSpacing"/>
        <w:suppressLineNumbers/>
        <w:ind w:left="993"/>
      </w:pPr>
      <w:proofErr w:type="gramStart"/>
      <w:r w:rsidRPr="008B6AFE">
        <w:t>flattened</w:t>
      </w:r>
      <w:proofErr w:type="gramEnd"/>
      <w:r w:rsidRPr="008B6AFE">
        <w:t>, rolled, turned into felt,</w:t>
      </w:r>
    </w:p>
    <w:p w:rsidR="00D3062F" w:rsidRPr="008B6AFE" w:rsidRDefault="00D3062F" w:rsidP="00D3062F">
      <w:pPr>
        <w:pStyle w:val="NoSpacing"/>
        <w:suppressLineNumbers/>
        <w:ind w:left="993"/>
      </w:pPr>
    </w:p>
    <w:p w:rsidR="00D3062F" w:rsidRPr="008B6AFE" w:rsidRDefault="00D3062F" w:rsidP="00D3062F">
      <w:pPr>
        <w:pStyle w:val="NoSpacing"/>
        <w:suppressLineNumbers/>
        <w:ind w:left="993"/>
      </w:pPr>
      <w:proofErr w:type="gramStart"/>
      <w:r w:rsidRPr="008B6AFE">
        <w:t>slowly</w:t>
      </w:r>
      <w:proofErr w:type="gramEnd"/>
      <w:r w:rsidRPr="008B6AFE">
        <w:t xml:space="preserve"> melting. I was brave, as I walked</w:t>
      </w:r>
    </w:p>
    <w:p w:rsidR="00D3062F" w:rsidRPr="008B6AFE" w:rsidRDefault="00D3062F" w:rsidP="00D3062F">
      <w:pPr>
        <w:pStyle w:val="NoSpacing"/>
        <w:suppressLineNumbers/>
        <w:ind w:left="993"/>
      </w:pPr>
      <w:proofErr w:type="gramStart"/>
      <w:r w:rsidRPr="008B6AFE">
        <w:t>with</w:t>
      </w:r>
      <w:proofErr w:type="gramEnd"/>
      <w:r w:rsidRPr="008B6AFE">
        <w:t xml:space="preserve"> you, to the front door, threw</w:t>
      </w:r>
    </w:p>
    <w:p w:rsidR="00D3062F" w:rsidRPr="008B6AFE" w:rsidRDefault="00D3062F" w:rsidP="00D3062F">
      <w:pPr>
        <w:pStyle w:val="NoSpacing"/>
        <w:suppressLineNumbers/>
        <w:ind w:left="993"/>
      </w:pPr>
      <w:proofErr w:type="gramStart"/>
      <w:r w:rsidRPr="008B6AFE">
        <w:t>it</w:t>
      </w:r>
      <w:proofErr w:type="gramEnd"/>
      <w:r w:rsidRPr="008B6AFE">
        <w:t xml:space="preserve"> open, the world overflowing</w:t>
      </w:r>
      <w:r w:rsidRPr="008B6AFE">
        <w:tab/>
      </w:r>
      <w:r w:rsidRPr="008B6AFE">
        <w:tab/>
      </w:r>
      <w:r w:rsidRPr="008B6AFE">
        <w:tab/>
      </w:r>
    </w:p>
    <w:p w:rsidR="00D3062F" w:rsidRPr="008B6AFE" w:rsidRDefault="00D3062F" w:rsidP="00D3062F">
      <w:pPr>
        <w:pStyle w:val="NoSpacing"/>
        <w:suppressLineNumbers/>
        <w:ind w:left="993"/>
      </w:pPr>
      <w:proofErr w:type="gramStart"/>
      <w:r w:rsidRPr="008B6AFE">
        <w:t>like</w:t>
      </w:r>
      <w:proofErr w:type="gramEnd"/>
      <w:r w:rsidRPr="008B6AFE">
        <w:t xml:space="preserve"> a treasure chest. A split second</w:t>
      </w:r>
    </w:p>
    <w:p w:rsidR="00D3062F" w:rsidRPr="008B6AFE" w:rsidRDefault="00D3062F" w:rsidP="00D3062F">
      <w:pPr>
        <w:pStyle w:val="NoSpacing"/>
        <w:suppressLineNumbers/>
        <w:ind w:left="993"/>
      </w:pPr>
      <w:proofErr w:type="gramStart"/>
      <w:r w:rsidRPr="008B6AFE">
        <w:t>and</w:t>
      </w:r>
      <w:proofErr w:type="gramEnd"/>
      <w:r w:rsidRPr="008B6AFE">
        <w:t xml:space="preserve"> you were away, intoxicated.</w:t>
      </w:r>
    </w:p>
    <w:p w:rsidR="00D3062F" w:rsidRPr="008B6AFE" w:rsidRDefault="00D3062F" w:rsidP="00D3062F">
      <w:pPr>
        <w:pStyle w:val="NoSpacing"/>
        <w:suppressLineNumbers/>
        <w:ind w:left="993"/>
      </w:pPr>
      <w:r w:rsidRPr="008B6AFE">
        <w:t>After you’d gone I went into your bedroom,</w:t>
      </w:r>
    </w:p>
    <w:p w:rsidR="00D3062F" w:rsidRPr="008B6AFE" w:rsidRDefault="00D3062F" w:rsidP="00D3062F">
      <w:pPr>
        <w:pStyle w:val="NoSpacing"/>
        <w:suppressLineNumbers/>
        <w:ind w:left="993"/>
      </w:pPr>
      <w:proofErr w:type="gramStart"/>
      <w:r w:rsidRPr="008B6AFE">
        <w:t>released</w:t>
      </w:r>
      <w:proofErr w:type="gramEnd"/>
      <w:r w:rsidRPr="008B6AFE">
        <w:t xml:space="preserve"> a song bird from its cage.</w:t>
      </w:r>
    </w:p>
    <w:p w:rsidR="00D3062F" w:rsidRPr="008B6AFE" w:rsidRDefault="00D3062F" w:rsidP="00D3062F">
      <w:pPr>
        <w:pStyle w:val="NoSpacing"/>
        <w:suppressLineNumbers/>
        <w:ind w:left="993"/>
      </w:pPr>
      <w:r w:rsidRPr="008B6AFE">
        <w:t>Later a single dove flew from the pear tree,</w:t>
      </w:r>
      <w:r w:rsidRPr="008B6AFE">
        <w:tab/>
      </w:r>
      <w:r w:rsidRPr="008B6AFE">
        <w:tab/>
      </w:r>
    </w:p>
    <w:p w:rsidR="00D3062F" w:rsidRPr="008B6AFE" w:rsidRDefault="00D3062F" w:rsidP="00D3062F">
      <w:pPr>
        <w:pStyle w:val="NoSpacing"/>
        <w:suppressLineNumbers/>
        <w:ind w:left="993"/>
      </w:pPr>
      <w:proofErr w:type="gramStart"/>
      <w:r w:rsidRPr="008B6AFE">
        <w:t>and</w:t>
      </w:r>
      <w:proofErr w:type="gramEnd"/>
      <w:r w:rsidRPr="008B6AFE">
        <w:t xml:space="preserve"> this is where it has led me,</w:t>
      </w:r>
    </w:p>
    <w:p w:rsidR="00D3062F" w:rsidRPr="008B6AFE" w:rsidRDefault="00D3062F" w:rsidP="00D3062F">
      <w:pPr>
        <w:pStyle w:val="NoSpacing"/>
        <w:suppressLineNumbers/>
        <w:ind w:left="993"/>
      </w:pPr>
      <w:proofErr w:type="gramStart"/>
      <w:r w:rsidRPr="008B6AFE">
        <w:t>skirting</w:t>
      </w:r>
      <w:proofErr w:type="gramEnd"/>
      <w:r w:rsidRPr="008B6AFE">
        <w:t xml:space="preserve"> the church yard walls, my stomach busy</w:t>
      </w:r>
    </w:p>
    <w:p w:rsidR="00D3062F" w:rsidRPr="008B6AFE" w:rsidRDefault="00D3062F" w:rsidP="00D3062F">
      <w:pPr>
        <w:pStyle w:val="NoSpacing"/>
        <w:suppressLineNumbers/>
        <w:ind w:left="993"/>
      </w:pPr>
      <w:proofErr w:type="gramStart"/>
      <w:r w:rsidRPr="008B6AFE">
        <w:t>making</w:t>
      </w:r>
      <w:proofErr w:type="gramEnd"/>
      <w:r w:rsidRPr="008B6AFE">
        <w:t xml:space="preserve"> tucks, darts, pleats, hat-less, without</w:t>
      </w:r>
    </w:p>
    <w:p w:rsidR="00D3062F" w:rsidRDefault="00D3062F" w:rsidP="00D3062F">
      <w:pPr>
        <w:pStyle w:val="NoSpacing"/>
        <w:suppressLineNumbers/>
        <w:ind w:left="993"/>
      </w:pPr>
      <w:proofErr w:type="gramStart"/>
      <w:r w:rsidRPr="008B6AFE">
        <w:t>a</w:t>
      </w:r>
      <w:proofErr w:type="gramEnd"/>
      <w:r w:rsidRPr="008B6AFE">
        <w:t xml:space="preserve"> winter coat or reinforcements of scarf, gloves.</w:t>
      </w:r>
    </w:p>
    <w:p w:rsidR="00D3062F" w:rsidRPr="008B6AFE" w:rsidRDefault="00D3062F" w:rsidP="00D3062F">
      <w:pPr>
        <w:pStyle w:val="NoSpacing"/>
        <w:suppressLineNumbers/>
        <w:ind w:left="993"/>
      </w:pPr>
    </w:p>
    <w:p w:rsidR="00D3062F" w:rsidRPr="008B6AFE" w:rsidRDefault="00D3062F" w:rsidP="00D3062F">
      <w:pPr>
        <w:pStyle w:val="NoSpacing"/>
        <w:suppressLineNumbers/>
        <w:ind w:left="993"/>
      </w:pPr>
      <w:r w:rsidRPr="008B6AFE">
        <w:t>On reaching the top of the hill I traced</w:t>
      </w:r>
      <w:r w:rsidRPr="008B6AFE">
        <w:tab/>
      </w:r>
      <w:r w:rsidRPr="008B6AFE">
        <w:tab/>
      </w:r>
    </w:p>
    <w:p w:rsidR="00D3062F" w:rsidRPr="008B6AFE" w:rsidRDefault="00D3062F" w:rsidP="00D3062F">
      <w:pPr>
        <w:pStyle w:val="NoSpacing"/>
        <w:suppressLineNumbers/>
        <w:ind w:left="993"/>
      </w:pPr>
      <w:proofErr w:type="gramStart"/>
      <w:r w:rsidRPr="008B6AFE">
        <w:t>the</w:t>
      </w:r>
      <w:proofErr w:type="gramEnd"/>
      <w:r w:rsidRPr="008B6AFE">
        <w:t xml:space="preserve"> inscriptions on the war memorial,</w:t>
      </w:r>
    </w:p>
    <w:p w:rsidR="00D3062F" w:rsidRPr="008B6AFE" w:rsidRDefault="00D3062F" w:rsidP="00D3062F">
      <w:pPr>
        <w:pStyle w:val="NoSpacing"/>
        <w:suppressLineNumbers/>
        <w:ind w:left="993"/>
      </w:pPr>
      <w:proofErr w:type="gramStart"/>
      <w:r w:rsidRPr="008B6AFE">
        <w:t>leaned</w:t>
      </w:r>
      <w:proofErr w:type="gramEnd"/>
      <w:r w:rsidRPr="008B6AFE">
        <w:t xml:space="preserve"> against it like a wishbone.</w:t>
      </w:r>
    </w:p>
    <w:p w:rsidR="00D3062F" w:rsidRPr="008B6AFE" w:rsidRDefault="00D3062F" w:rsidP="00D3062F">
      <w:pPr>
        <w:pStyle w:val="NoSpacing"/>
        <w:suppressLineNumbers/>
        <w:ind w:left="993"/>
      </w:pPr>
      <w:r w:rsidRPr="008B6AFE">
        <w:t>The dove pulled freely against the sky,</w:t>
      </w:r>
    </w:p>
    <w:p w:rsidR="00D3062F" w:rsidRPr="008B6AFE" w:rsidRDefault="00D3062F" w:rsidP="00D3062F">
      <w:pPr>
        <w:pStyle w:val="NoSpacing"/>
        <w:suppressLineNumbers/>
        <w:ind w:left="993"/>
      </w:pPr>
      <w:proofErr w:type="gramStart"/>
      <w:r w:rsidRPr="008B6AFE">
        <w:t>an</w:t>
      </w:r>
      <w:proofErr w:type="gramEnd"/>
      <w:r w:rsidRPr="008B6AFE">
        <w:t xml:space="preserve"> ornamental stitch. I listened, hoping to hear</w:t>
      </w:r>
    </w:p>
    <w:p w:rsidR="00D3062F" w:rsidRPr="008B6AFE" w:rsidRDefault="00D3062F" w:rsidP="00D3062F">
      <w:pPr>
        <w:pStyle w:val="NoSpacing"/>
        <w:suppressLineNumbers/>
        <w:ind w:left="993"/>
      </w:pPr>
      <w:proofErr w:type="gramStart"/>
      <w:r w:rsidRPr="008B6AFE">
        <w:t>your</w:t>
      </w:r>
      <w:proofErr w:type="gramEnd"/>
      <w:r w:rsidRPr="008B6AFE">
        <w:t xml:space="preserve"> playground</w:t>
      </w:r>
      <w:r>
        <w:t xml:space="preserve"> voice catching on the wind.</w:t>
      </w:r>
      <w:r>
        <w:tab/>
      </w:r>
      <w:r>
        <w:tab/>
      </w:r>
    </w:p>
    <w:p w:rsidR="00D3062F" w:rsidRDefault="00D3062F" w:rsidP="00D3062F">
      <w:pPr>
        <w:pStyle w:val="NoSpacing"/>
        <w:suppressLineNumbers/>
        <w:ind w:left="993"/>
      </w:pPr>
    </w:p>
    <w:p w:rsidR="00D3062F" w:rsidRDefault="00D3062F" w:rsidP="00D3062F">
      <w:pPr>
        <w:pStyle w:val="NoSpacing"/>
        <w:suppressLineNumbers/>
        <w:ind w:left="993"/>
      </w:pPr>
      <w:r w:rsidRPr="008B6AFE">
        <w:t>JANE WEIR</w:t>
      </w:r>
      <w:bookmarkStart w:id="0" w:name="_GoBack"/>
      <w:bookmarkEnd w:id="0"/>
    </w:p>
    <w:sectPr w:rsidR="00D306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A16507"/>
    <w:multiLevelType w:val="hybridMultilevel"/>
    <w:tmpl w:val="EC3EBB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62F"/>
    <w:rsid w:val="00B97AE2"/>
    <w:rsid w:val="00D3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C75B76"/>
  <w15:chartTrackingRefBased/>
  <w15:docId w15:val="{8E7F07A4-A1CE-4EA0-A963-63EEC2845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062F"/>
    <w:pPr>
      <w:ind w:left="720"/>
      <w:contextualSpacing/>
    </w:pPr>
  </w:style>
  <w:style w:type="paragraph" w:styleId="NoSpacing">
    <w:name w:val="No Spacing"/>
    <w:uiPriority w:val="1"/>
    <w:qFormat/>
    <w:rsid w:val="00D306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9644DC92</Template>
  <TotalTime>0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Willetts</dc:creator>
  <cp:keywords/>
  <dc:description/>
  <cp:lastModifiedBy>Lisa Willetts</cp:lastModifiedBy>
  <cp:revision>1</cp:revision>
  <dcterms:created xsi:type="dcterms:W3CDTF">2020-03-12T13:39:00Z</dcterms:created>
  <dcterms:modified xsi:type="dcterms:W3CDTF">2020-03-12T13:39:00Z</dcterms:modified>
</cp:coreProperties>
</file>