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F9" w:rsidRPr="008831BD" w:rsidRDefault="008831BD" w:rsidP="008831B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-1691640</wp:posOffset>
            </wp:positionH>
            <wp:positionV relativeFrom="paragraph">
              <wp:posOffset>1353820</wp:posOffset>
            </wp:positionV>
            <wp:extent cx="9955530" cy="7247890"/>
            <wp:effectExtent l="127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19409" r="17204" b="10533"/>
                    <a:stretch/>
                  </pic:blipFill>
                  <pic:spPr bwMode="auto">
                    <a:xfrm rot="16200000">
                      <a:off x="0" y="0"/>
                      <a:ext cx="9955530" cy="724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8F9" w:rsidRPr="008831BD" w:rsidSect="00883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BD"/>
    <w:rsid w:val="00247DD4"/>
    <w:rsid w:val="003E61BD"/>
    <w:rsid w:val="004268F9"/>
    <w:rsid w:val="008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87AAB-C0B3-4B12-8499-7239709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8ED9F-677D-4B74-99CC-A20BEA73A70F}"/>
</file>

<file path=customXml/itemProps2.xml><?xml version="1.0" encoding="utf-8"?>
<ds:datastoreItem xmlns:ds="http://schemas.openxmlformats.org/officeDocument/2006/customXml" ds:itemID="{A5A4DD27-EE1F-4266-92A7-028D0B33FEBD}"/>
</file>

<file path=customXml/itemProps3.xml><?xml version="1.0" encoding="utf-8"?>
<ds:datastoreItem xmlns:ds="http://schemas.openxmlformats.org/officeDocument/2006/customXml" ds:itemID="{57E8DB72-C776-4008-BF77-9D9EE80F7D1B}"/>
</file>

<file path=docProps/app.xml><?xml version="1.0" encoding="utf-8"?>
<Properties xmlns="http://schemas.openxmlformats.org/officeDocument/2006/extended-properties" xmlns:vt="http://schemas.openxmlformats.org/officeDocument/2006/docPropsVTypes">
  <Template>EED93532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Lisa Willetts</cp:lastModifiedBy>
  <cp:revision>2</cp:revision>
  <dcterms:created xsi:type="dcterms:W3CDTF">2020-03-12T09:43:00Z</dcterms:created>
  <dcterms:modified xsi:type="dcterms:W3CDTF">2020-03-12T09:43:00Z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